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1F" w:rsidRPr="00DE3A1F" w:rsidRDefault="00DE3A1F">
      <w:pPr>
        <w:rPr>
          <w:rFonts w:asciiTheme="minorHAnsi" w:hAnsiTheme="minorHAnsi"/>
          <w:b/>
        </w:rPr>
      </w:pPr>
      <w:bookmarkStart w:id="0" w:name="_GoBack"/>
      <w:bookmarkEnd w:id="0"/>
      <w:r w:rsidRPr="00DE3A1F">
        <w:rPr>
          <w:rFonts w:asciiTheme="minorHAnsi" w:hAnsiTheme="minorHAnsi"/>
          <w:b/>
        </w:rPr>
        <w:t xml:space="preserve">Concept </w:t>
      </w:r>
      <w:proofErr w:type="spellStart"/>
      <w:r w:rsidRPr="00DE3A1F">
        <w:rPr>
          <w:rFonts w:asciiTheme="minorHAnsi" w:hAnsiTheme="minorHAnsi"/>
          <w:b/>
        </w:rPr>
        <w:t>programma</w:t>
      </w:r>
      <w:proofErr w:type="spellEnd"/>
      <w:r w:rsidRPr="00DE3A1F">
        <w:rPr>
          <w:rFonts w:asciiTheme="minorHAnsi" w:hAnsiTheme="minorHAnsi"/>
          <w:b/>
        </w:rPr>
        <w:t xml:space="preserve"> </w:t>
      </w:r>
    </w:p>
    <w:p w:rsidR="00DE3A1F" w:rsidRDefault="00DE3A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6213"/>
      </w:tblGrid>
      <w:tr w:rsidR="00DE3A1F" w:rsidRPr="00443C6E" w:rsidTr="00DE3A1F">
        <w:tc>
          <w:tcPr>
            <w:tcW w:w="1125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08.30</w:t>
            </w:r>
          </w:p>
        </w:tc>
        <w:tc>
          <w:tcPr>
            <w:tcW w:w="6213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Registratie en koffie</w:t>
            </w:r>
          </w:p>
        </w:tc>
      </w:tr>
      <w:tr w:rsidR="00DE3A1F" w:rsidRPr="00443C6E" w:rsidTr="00DE3A1F">
        <w:tc>
          <w:tcPr>
            <w:tcW w:w="1125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09.15</w:t>
            </w:r>
          </w:p>
        </w:tc>
        <w:tc>
          <w:tcPr>
            <w:tcW w:w="6213" w:type="dxa"/>
          </w:tcPr>
          <w:p w:rsidR="00DE3A1F" w:rsidRPr="00443C6E" w:rsidRDefault="00DE3A1F" w:rsidP="00443C6E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Welkom</w:t>
            </w:r>
          </w:p>
        </w:tc>
      </w:tr>
      <w:tr w:rsidR="00DE3A1F" w:rsidRPr="0055249E" w:rsidTr="00DE3A1F">
        <w:tc>
          <w:tcPr>
            <w:tcW w:w="1125" w:type="dxa"/>
          </w:tcPr>
          <w:p w:rsidR="00DE3A1F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6213" w:type="dxa"/>
          </w:tcPr>
          <w:p w:rsidR="00DE3A1F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Hedwig Vos</w:t>
            </w:r>
          </w:p>
        </w:tc>
      </w:tr>
      <w:tr w:rsidR="00DE3A1F" w:rsidRPr="0055249E" w:rsidTr="00DE3A1F">
        <w:tc>
          <w:tcPr>
            <w:tcW w:w="1125" w:type="dxa"/>
          </w:tcPr>
          <w:p w:rsidR="00DE3A1F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6213" w:type="dxa"/>
          </w:tcPr>
          <w:p w:rsidR="00DE3A1F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Voorzitter: Hedwig Vos</w:t>
            </w:r>
          </w:p>
        </w:tc>
      </w:tr>
      <w:tr w:rsidR="00DE3A1F" w:rsidRPr="00443C6E" w:rsidTr="00DE3A1F">
        <w:tc>
          <w:tcPr>
            <w:tcW w:w="1125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09.30</w:t>
            </w:r>
          </w:p>
        </w:tc>
        <w:tc>
          <w:tcPr>
            <w:tcW w:w="6213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Ontwikkelingen / beleid  / urgentie / decentralisatie</w:t>
            </w:r>
          </w:p>
        </w:tc>
      </w:tr>
      <w:tr w:rsidR="00DE3A1F" w:rsidRPr="0055249E" w:rsidTr="00DE3A1F">
        <w:tc>
          <w:tcPr>
            <w:tcW w:w="1125" w:type="dxa"/>
          </w:tcPr>
          <w:p w:rsidR="00DE3A1F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6213" w:type="dxa"/>
          </w:tcPr>
          <w:p w:rsidR="00DE3A1F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Marc Bruijnzeels</w:t>
            </w:r>
          </w:p>
        </w:tc>
      </w:tr>
      <w:tr w:rsidR="00DE3A1F" w:rsidRPr="00443C6E" w:rsidTr="00DE3A1F">
        <w:tc>
          <w:tcPr>
            <w:tcW w:w="1125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10.10</w:t>
            </w:r>
          </w:p>
        </w:tc>
        <w:tc>
          <w:tcPr>
            <w:tcW w:w="6213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Financiën? Of iemand van zorgverzekeraar?</w:t>
            </w:r>
          </w:p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Management en Organisatie?</w:t>
            </w:r>
          </w:p>
        </w:tc>
      </w:tr>
      <w:tr w:rsidR="00DE3A1F" w:rsidRPr="0090185D" w:rsidTr="00DE3A1F">
        <w:tc>
          <w:tcPr>
            <w:tcW w:w="1125" w:type="dxa"/>
          </w:tcPr>
          <w:p w:rsidR="00DE3A1F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6213" w:type="dxa"/>
          </w:tcPr>
          <w:p w:rsidR="00DE3A1F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Hans van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l-NL"/>
              </w:rPr>
              <w:t>Brehler</w:t>
            </w:r>
            <w:proofErr w:type="spellEnd"/>
          </w:p>
        </w:tc>
      </w:tr>
      <w:tr w:rsidR="00DE3A1F" w:rsidRPr="00443C6E" w:rsidTr="00DE3A1F">
        <w:tc>
          <w:tcPr>
            <w:tcW w:w="1125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10.50</w:t>
            </w:r>
          </w:p>
        </w:tc>
        <w:tc>
          <w:tcPr>
            <w:tcW w:w="6213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koffiepauze</w:t>
            </w:r>
          </w:p>
        </w:tc>
      </w:tr>
      <w:tr w:rsidR="00DE3A1F" w:rsidRPr="00E722E2" w:rsidTr="00DE3A1F">
        <w:tc>
          <w:tcPr>
            <w:tcW w:w="1125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11.20</w:t>
            </w:r>
          </w:p>
        </w:tc>
        <w:tc>
          <w:tcPr>
            <w:tcW w:w="6213" w:type="dxa"/>
          </w:tcPr>
          <w:p w:rsidR="00DE3A1F" w:rsidRPr="00E722E2" w:rsidRDefault="00D77819" w:rsidP="00FE5AF5">
            <w:pPr>
              <w:spacing w:afterLines="20" w:after="48"/>
              <w:rPr>
                <w:rFonts w:asciiTheme="minorHAnsi" w:hAnsiTheme="minorHAnsi"/>
                <w:b/>
                <w:color w:val="FF000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nl-NL"/>
              </w:rPr>
              <w:t>Wijkscans</w:t>
            </w:r>
          </w:p>
        </w:tc>
      </w:tr>
      <w:tr w:rsidR="00DE3A1F" w:rsidRPr="00443C6E" w:rsidTr="00DE3A1F">
        <w:tc>
          <w:tcPr>
            <w:tcW w:w="1125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</w:p>
        </w:tc>
        <w:tc>
          <w:tcPr>
            <w:tcW w:w="6213" w:type="dxa"/>
          </w:tcPr>
          <w:p w:rsidR="00DE3A1F" w:rsidRPr="00E722E2" w:rsidRDefault="00D77819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Shelley Ann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l-NL"/>
              </w:rPr>
              <w:t>Girwar</w:t>
            </w:r>
            <w:proofErr w:type="spellEnd"/>
          </w:p>
        </w:tc>
      </w:tr>
      <w:tr w:rsidR="00DE3A1F" w:rsidRPr="00443C6E" w:rsidTr="00DE3A1F">
        <w:tc>
          <w:tcPr>
            <w:tcW w:w="1125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12.00</w:t>
            </w:r>
          </w:p>
        </w:tc>
        <w:tc>
          <w:tcPr>
            <w:tcW w:w="6213" w:type="dxa"/>
          </w:tcPr>
          <w:p w:rsidR="00DE3A1F" w:rsidRPr="00443C6E" w:rsidRDefault="00DE3A1F" w:rsidP="00FE5AF5">
            <w:pPr>
              <w:spacing w:afterLines="20" w:after="48"/>
              <w:rPr>
                <w:rFonts w:asciiTheme="minorHAnsi" w:hAnsiTheme="minorHAnsi"/>
                <w:b/>
                <w:color w:val="FF0000"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Netwerken / samenwerken  hoe begin je? Hoe doe je dat??</w:t>
            </w:r>
          </w:p>
        </w:tc>
      </w:tr>
      <w:tr w:rsidR="00DE3A1F" w:rsidRPr="00DE3A1F" w:rsidTr="00DE3A1F">
        <w:tc>
          <w:tcPr>
            <w:tcW w:w="1125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6213" w:type="dxa"/>
          </w:tcPr>
          <w:p w:rsidR="00DE3A1F" w:rsidRPr="00DE3A1F" w:rsidRDefault="0090185D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Ruud Gebel</w:t>
            </w:r>
          </w:p>
        </w:tc>
      </w:tr>
      <w:tr w:rsidR="00DE3A1F" w:rsidRPr="00DE3A1F" w:rsidTr="00DE3A1F">
        <w:tc>
          <w:tcPr>
            <w:tcW w:w="1125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12.40</w:t>
            </w:r>
          </w:p>
        </w:tc>
        <w:tc>
          <w:tcPr>
            <w:tcW w:w="6213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Lunch</w:t>
            </w:r>
          </w:p>
        </w:tc>
      </w:tr>
      <w:tr w:rsidR="00DE3A1F" w:rsidRPr="0055249E" w:rsidTr="00DE3A1F">
        <w:tc>
          <w:tcPr>
            <w:tcW w:w="1125" w:type="dxa"/>
          </w:tcPr>
          <w:p w:rsidR="00DE3A1F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6213" w:type="dxa"/>
          </w:tcPr>
          <w:p w:rsidR="00DE3A1F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Voorzitter: Hedwig Vos</w:t>
            </w:r>
          </w:p>
        </w:tc>
      </w:tr>
      <w:tr w:rsidR="00DE3A1F" w:rsidRPr="00443C6E" w:rsidTr="00DE3A1F">
        <w:tc>
          <w:tcPr>
            <w:tcW w:w="1125" w:type="dxa"/>
          </w:tcPr>
          <w:p w:rsidR="00DE3A1F" w:rsidRPr="0055249E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13.30</w:t>
            </w:r>
          </w:p>
        </w:tc>
        <w:tc>
          <w:tcPr>
            <w:tcW w:w="6213" w:type="dxa"/>
          </w:tcPr>
          <w:p w:rsidR="00DE3A1F" w:rsidRPr="00E76BAE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proofErr w:type="spellStart"/>
            <w:r w:rsidRPr="00E76BA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Werkgroepronde</w:t>
            </w:r>
            <w:proofErr w:type="spellEnd"/>
            <w:r w:rsidRPr="00E76BA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 I</w:t>
            </w:r>
          </w:p>
          <w:p w:rsidR="00DE3A1F" w:rsidRPr="00443C6E" w:rsidRDefault="00DE3A1F" w:rsidP="00443C6E">
            <w:pPr>
              <w:pStyle w:val="ListParagraph"/>
              <w:numPr>
                <w:ilvl w:val="0"/>
                <w:numId w:val="1"/>
              </w:num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Kwetsbare ouderen</w:t>
            </w:r>
          </w:p>
          <w:p w:rsidR="00DE3A1F" w:rsidRDefault="00DE3A1F" w:rsidP="00443C6E">
            <w:pPr>
              <w:pStyle w:val="ListParagraph"/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Ida Spelt</w:t>
            </w:r>
          </w:p>
          <w:p w:rsidR="00DE3A1F" w:rsidRPr="00443C6E" w:rsidRDefault="00DE3A1F" w:rsidP="00443C6E">
            <w:pPr>
              <w:pStyle w:val="ListParagraph"/>
              <w:numPr>
                <w:ilvl w:val="0"/>
                <w:numId w:val="1"/>
              </w:num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Hotspotters (</w:t>
            </w:r>
            <w:proofErr w:type="spellStart"/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oa</w:t>
            </w:r>
            <w:proofErr w:type="spellEnd"/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. Lage sociale status, ongeletterdheid)</w:t>
            </w:r>
          </w:p>
          <w:p w:rsidR="00DE3A1F" w:rsidRDefault="00DE3A1F" w:rsidP="00443C6E">
            <w:pPr>
              <w:pStyle w:val="ListParagraph"/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Marco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l-NL"/>
              </w:rPr>
              <w:t>Ephraïm</w:t>
            </w:r>
            <w:proofErr w:type="spellEnd"/>
          </w:p>
          <w:p w:rsidR="00DE3A1F" w:rsidRPr="00DE3A1F" w:rsidRDefault="00DE3A1F" w:rsidP="00443C6E">
            <w:pPr>
              <w:pStyle w:val="ListParagraph"/>
              <w:numPr>
                <w:ilvl w:val="0"/>
                <w:numId w:val="1"/>
              </w:num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Migranten</w:t>
            </w:r>
          </w:p>
          <w:p w:rsidR="00DE3A1F" w:rsidRPr="00443C6E" w:rsidRDefault="0090185D" w:rsidP="00443C6E">
            <w:pPr>
              <w:pStyle w:val="ListParagraph"/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l-NL"/>
              </w:rPr>
              <w:t>Wuister</w:t>
            </w:r>
            <w:proofErr w:type="spellEnd"/>
          </w:p>
        </w:tc>
      </w:tr>
      <w:tr w:rsidR="00DE3A1F" w:rsidRPr="00DE3A1F" w:rsidTr="00DE3A1F">
        <w:tc>
          <w:tcPr>
            <w:tcW w:w="1125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14.15</w:t>
            </w:r>
          </w:p>
        </w:tc>
        <w:tc>
          <w:tcPr>
            <w:tcW w:w="6213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wissel</w:t>
            </w:r>
          </w:p>
        </w:tc>
      </w:tr>
      <w:tr w:rsidR="00DE3A1F" w:rsidRPr="0055249E" w:rsidTr="00DE3A1F">
        <w:tc>
          <w:tcPr>
            <w:tcW w:w="1125" w:type="dxa"/>
          </w:tcPr>
          <w:p w:rsidR="00DE3A1F" w:rsidRPr="0055249E" w:rsidRDefault="00DE3A1F" w:rsidP="00FE5AF5">
            <w:pPr>
              <w:spacing w:afterLines="20" w:after="48"/>
              <w:rPr>
                <w:rFonts w:asciiTheme="minorHAnsi" w:hAnsiTheme="minorHAnsi"/>
                <w:color w:val="FF0000"/>
                <w:sz w:val="22"/>
                <w:szCs w:val="22"/>
                <w:lang w:val="nl-NL"/>
              </w:rPr>
            </w:pPr>
            <w:r w:rsidRPr="00A97333">
              <w:rPr>
                <w:rFonts w:asciiTheme="minorHAnsi" w:hAnsiTheme="minorHAnsi"/>
                <w:sz w:val="22"/>
                <w:szCs w:val="22"/>
                <w:lang w:val="nl-NL"/>
              </w:rPr>
              <w:t>14.25</w:t>
            </w:r>
          </w:p>
        </w:tc>
        <w:tc>
          <w:tcPr>
            <w:tcW w:w="6213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proofErr w:type="spellStart"/>
            <w:r w:rsidRPr="00DE3A1F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Werkgroepronde</w:t>
            </w:r>
            <w:proofErr w:type="spellEnd"/>
            <w:r w:rsidRPr="00DE3A1F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 II</w:t>
            </w:r>
          </w:p>
          <w:p w:rsidR="00DE3A1F" w:rsidRPr="00443C6E" w:rsidRDefault="00DE3A1F" w:rsidP="00DE3A1F">
            <w:pPr>
              <w:pStyle w:val="ListParagraph"/>
              <w:numPr>
                <w:ilvl w:val="0"/>
                <w:numId w:val="1"/>
              </w:num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Kwetsbare ouderen</w:t>
            </w:r>
          </w:p>
          <w:p w:rsidR="00DE3A1F" w:rsidRDefault="00DE3A1F" w:rsidP="00DE3A1F">
            <w:pPr>
              <w:pStyle w:val="ListParagraph"/>
              <w:tabs>
                <w:tab w:val="center" w:pos="2227"/>
              </w:tabs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Ida Spelt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ab/>
            </w:r>
          </w:p>
          <w:p w:rsidR="00DE3A1F" w:rsidRPr="00443C6E" w:rsidRDefault="00DE3A1F" w:rsidP="00DE3A1F">
            <w:pPr>
              <w:pStyle w:val="ListParagraph"/>
              <w:numPr>
                <w:ilvl w:val="0"/>
                <w:numId w:val="1"/>
              </w:num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Hotspotters (</w:t>
            </w:r>
            <w:proofErr w:type="spellStart"/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oa</w:t>
            </w:r>
            <w:proofErr w:type="spellEnd"/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. Lage sociale status, ongeletterdheid)</w:t>
            </w:r>
          </w:p>
          <w:p w:rsidR="00DE3A1F" w:rsidRDefault="00DE3A1F" w:rsidP="00DE3A1F">
            <w:pPr>
              <w:pStyle w:val="ListParagraph"/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Marco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l-NL"/>
              </w:rPr>
              <w:t>Ephraïm</w:t>
            </w:r>
            <w:proofErr w:type="spellEnd"/>
          </w:p>
          <w:p w:rsidR="00DE3A1F" w:rsidRPr="00DE3A1F" w:rsidRDefault="00DE3A1F" w:rsidP="00DE3A1F">
            <w:pPr>
              <w:pStyle w:val="ListParagraph"/>
              <w:numPr>
                <w:ilvl w:val="0"/>
                <w:numId w:val="1"/>
              </w:num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Migranten</w:t>
            </w:r>
          </w:p>
          <w:p w:rsidR="00DE3A1F" w:rsidRPr="0055249E" w:rsidRDefault="0090185D" w:rsidP="0090185D">
            <w:pPr>
              <w:spacing w:afterLines="20" w:after="48"/>
              <w:ind w:left="720"/>
              <w:rPr>
                <w:rFonts w:asciiTheme="minorHAnsi" w:hAnsiTheme="minorHAnsi"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l-NL"/>
              </w:rPr>
              <w:t>Wuister</w:t>
            </w:r>
            <w:proofErr w:type="spellEnd"/>
          </w:p>
        </w:tc>
      </w:tr>
      <w:tr w:rsidR="00DE3A1F" w:rsidRPr="00DE3A1F" w:rsidTr="00DE3A1F">
        <w:tc>
          <w:tcPr>
            <w:tcW w:w="1125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15.10</w:t>
            </w:r>
          </w:p>
        </w:tc>
        <w:tc>
          <w:tcPr>
            <w:tcW w:w="6213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Theepauze</w:t>
            </w:r>
          </w:p>
        </w:tc>
      </w:tr>
      <w:tr w:rsidR="00DE3A1F" w:rsidRPr="0055249E" w:rsidTr="00DE3A1F">
        <w:tc>
          <w:tcPr>
            <w:tcW w:w="1125" w:type="dxa"/>
          </w:tcPr>
          <w:p w:rsidR="00DE3A1F" w:rsidRPr="00A97333" w:rsidRDefault="00DE3A1F" w:rsidP="00FE5AF5">
            <w:pPr>
              <w:spacing w:afterLines="20" w:after="48"/>
              <w:rPr>
                <w:rFonts w:asciiTheme="minorHAnsi" w:hAnsiTheme="minorHAnsi"/>
                <w:color w:val="FF0000"/>
                <w:sz w:val="22"/>
                <w:szCs w:val="22"/>
                <w:lang w:val="nl-NL"/>
              </w:rPr>
            </w:pPr>
            <w:r w:rsidRPr="00A97333">
              <w:rPr>
                <w:rFonts w:asciiTheme="minorHAnsi" w:hAnsiTheme="minorHAnsi"/>
                <w:sz w:val="22"/>
                <w:szCs w:val="22"/>
                <w:lang w:val="nl-NL"/>
              </w:rPr>
              <w:t>15.40</w:t>
            </w:r>
          </w:p>
        </w:tc>
        <w:tc>
          <w:tcPr>
            <w:tcW w:w="6213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proofErr w:type="spellStart"/>
            <w:r w:rsidRPr="00DE3A1F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Werkgroepronde</w:t>
            </w:r>
            <w:proofErr w:type="spellEnd"/>
            <w:r w:rsidRPr="00DE3A1F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 III</w:t>
            </w:r>
          </w:p>
          <w:p w:rsidR="00DE3A1F" w:rsidRPr="00443C6E" w:rsidRDefault="00DE3A1F" w:rsidP="00DE3A1F">
            <w:pPr>
              <w:pStyle w:val="ListParagraph"/>
              <w:numPr>
                <w:ilvl w:val="0"/>
                <w:numId w:val="1"/>
              </w:num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Kwetsbare ouderen</w:t>
            </w:r>
          </w:p>
          <w:p w:rsidR="00DE3A1F" w:rsidRDefault="00DE3A1F" w:rsidP="00DE3A1F">
            <w:pPr>
              <w:pStyle w:val="ListParagraph"/>
              <w:tabs>
                <w:tab w:val="center" w:pos="2227"/>
              </w:tabs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Ida Spelt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ab/>
            </w:r>
          </w:p>
          <w:p w:rsidR="00DE3A1F" w:rsidRPr="00443C6E" w:rsidRDefault="00DE3A1F" w:rsidP="00DE3A1F">
            <w:pPr>
              <w:pStyle w:val="ListParagraph"/>
              <w:numPr>
                <w:ilvl w:val="0"/>
                <w:numId w:val="1"/>
              </w:num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Hotspotters (</w:t>
            </w:r>
            <w:proofErr w:type="spellStart"/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oa</w:t>
            </w:r>
            <w:proofErr w:type="spellEnd"/>
            <w:r w:rsidRPr="00443C6E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. Lage sociale status, ongeletterdheid)</w:t>
            </w:r>
          </w:p>
          <w:p w:rsidR="00DE3A1F" w:rsidRDefault="00DE3A1F" w:rsidP="00DE3A1F">
            <w:pPr>
              <w:pStyle w:val="ListParagraph"/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Marco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l-NL"/>
              </w:rPr>
              <w:t>Ephraïm</w:t>
            </w:r>
            <w:proofErr w:type="spellEnd"/>
          </w:p>
          <w:p w:rsidR="00DE3A1F" w:rsidRDefault="00DE3A1F" w:rsidP="00DE3A1F">
            <w:pPr>
              <w:pStyle w:val="ListParagraph"/>
              <w:numPr>
                <w:ilvl w:val="0"/>
                <w:numId w:val="1"/>
              </w:num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Migranten</w:t>
            </w:r>
          </w:p>
          <w:p w:rsidR="00A56839" w:rsidRPr="00DE3A1F" w:rsidRDefault="00A56839" w:rsidP="00A56839">
            <w:pPr>
              <w:pStyle w:val="ListParagraph"/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Wuister</w:t>
            </w:r>
            <w:proofErr w:type="spellEnd"/>
          </w:p>
          <w:p w:rsidR="00DE3A1F" w:rsidRPr="00A97333" w:rsidRDefault="00DE3A1F" w:rsidP="00CE3610">
            <w:pPr>
              <w:spacing w:afterLines="20" w:after="48"/>
              <w:rPr>
                <w:rFonts w:asciiTheme="minorHAnsi" w:hAnsiTheme="minorHAnsi"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ab/>
            </w:r>
          </w:p>
        </w:tc>
      </w:tr>
      <w:tr w:rsidR="00DE3A1F" w:rsidRPr="00DE3A1F" w:rsidTr="00DE3A1F">
        <w:tc>
          <w:tcPr>
            <w:tcW w:w="1125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i/>
                <w:color w:val="FF0000"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16.25</w:t>
            </w:r>
          </w:p>
        </w:tc>
        <w:tc>
          <w:tcPr>
            <w:tcW w:w="6213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i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i/>
                <w:sz w:val="22"/>
                <w:szCs w:val="22"/>
                <w:lang w:val="nl-NL"/>
              </w:rPr>
              <w:t>wissel</w:t>
            </w:r>
          </w:p>
        </w:tc>
      </w:tr>
      <w:tr w:rsidR="00DE3A1F" w:rsidRPr="0055249E" w:rsidTr="00DE3A1F">
        <w:tc>
          <w:tcPr>
            <w:tcW w:w="1125" w:type="dxa"/>
          </w:tcPr>
          <w:p w:rsidR="00DE3A1F" w:rsidRPr="0055249E" w:rsidRDefault="00DE3A1F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16.35</w:t>
            </w:r>
          </w:p>
        </w:tc>
        <w:tc>
          <w:tcPr>
            <w:tcW w:w="6213" w:type="dxa"/>
          </w:tcPr>
          <w:p w:rsidR="00DE3A1F" w:rsidRPr="00A56839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A56839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Paneldiscussie –</w:t>
            </w:r>
            <w:proofErr w:type="spellStart"/>
            <w:r w:rsidRPr="00A56839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wrap</w:t>
            </w:r>
            <w:proofErr w:type="spellEnd"/>
            <w:r w:rsidRPr="00A56839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 up door</w:t>
            </w:r>
          </w:p>
          <w:p w:rsidR="00A56839" w:rsidRPr="0055249E" w:rsidRDefault="00A56839" w:rsidP="00FE5AF5">
            <w:pPr>
              <w:spacing w:afterLines="20" w:after="48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Marc Bruijnzeels</w:t>
            </w:r>
          </w:p>
        </w:tc>
      </w:tr>
      <w:tr w:rsidR="00DE3A1F" w:rsidRPr="00DE3A1F" w:rsidTr="00867A69">
        <w:trPr>
          <w:trHeight w:val="80"/>
        </w:trPr>
        <w:tc>
          <w:tcPr>
            <w:tcW w:w="1125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17.00</w:t>
            </w:r>
          </w:p>
        </w:tc>
        <w:tc>
          <w:tcPr>
            <w:tcW w:w="6213" w:type="dxa"/>
          </w:tcPr>
          <w:p w:rsidR="00DE3A1F" w:rsidRPr="00DE3A1F" w:rsidRDefault="00DE3A1F" w:rsidP="00FE5AF5">
            <w:pPr>
              <w:spacing w:afterLines="20" w:after="48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DE3A1F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afsluiting</w:t>
            </w:r>
          </w:p>
        </w:tc>
      </w:tr>
    </w:tbl>
    <w:p w:rsidR="006C2C3E" w:rsidRDefault="006C2C3E"/>
    <w:sectPr w:rsidR="006C2C3E" w:rsidSect="00867A6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5879"/>
    <w:multiLevelType w:val="hybridMultilevel"/>
    <w:tmpl w:val="28443AF6"/>
    <w:lvl w:ilvl="0" w:tplc="52307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6E"/>
    <w:rsid w:val="00443C6E"/>
    <w:rsid w:val="006C2C3E"/>
    <w:rsid w:val="00867A69"/>
    <w:rsid w:val="0090185D"/>
    <w:rsid w:val="009533E1"/>
    <w:rsid w:val="009E79B4"/>
    <w:rsid w:val="00A56839"/>
    <w:rsid w:val="00CE3610"/>
    <w:rsid w:val="00D77819"/>
    <w:rsid w:val="00DE3A1F"/>
    <w:rsid w:val="00E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F10B255C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Wijck, J.T.J. van (DOO)</dc:creator>
  <cp:lastModifiedBy>aehzitter</cp:lastModifiedBy>
  <cp:revision>2</cp:revision>
  <dcterms:created xsi:type="dcterms:W3CDTF">2018-04-25T07:05:00Z</dcterms:created>
  <dcterms:modified xsi:type="dcterms:W3CDTF">2018-04-25T07:05:00Z</dcterms:modified>
</cp:coreProperties>
</file>